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10" w:rsidRPr="00EF72D3" w:rsidRDefault="00B47010" w:rsidP="00EF72D3">
      <w:pPr>
        <w:pStyle w:val="Default"/>
        <w:widowControl w:val="0"/>
        <w:spacing w:line="340" w:lineRule="exact"/>
        <w:jc w:val="center"/>
        <w:rPr>
          <w:b/>
          <w:bCs/>
          <w:color w:val="323232"/>
          <w:sz w:val="23"/>
          <w:szCs w:val="23"/>
        </w:rPr>
      </w:pPr>
      <w:r w:rsidRPr="00EF72D3">
        <w:rPr>
          <w:b/>
          <w:bCs/>
          <w:color w:val="323232"/>
          <w:sz w:val="23"/>
          <w:szCs w:val="23"/>
        </w:rPr>
        <w:t xml:space="preserve">C O R </w:t>
      </w:r>
      <w:proofErr w:type="spellStart"/>
      <w:r w:rsidRPr="00EF72D3">
        <w:rPr>
          <w:b/>
          <w:bCs/>
          <w:color w:val="323232"/>
          <w:sz w:val="23"/>
          <w:szCs w:val="23"/>
        </w:rPr>
        <w:t>R</w:t>
      </w:r>
      <w:proofErr w:type="spellEnd"/>
      <w:r w:rsidRPr="00EF72D3">
        <w:rPr>
          <w:b/>
          <w:bCs/>
          <w:color w:val="323232"/>
          <w:sz w:val="23"/>
          <w:szCs w:val="23"/>
        </w:rPr>
        <w:t xml:space="preserve"> E S P O N D E</w:t>
      </w:r>
    </w:p>
    <w:p w:rsidR="00B47010" w:rsidRPr="00EF72D3" w:rsidRDefault="00B47010" w:rsidP="00EF72D3">
      <w:pPr>
        <w:pStyle w:val="Default"/>
        <w:widowControl w:val="0"/>
        <w:spacing w:line="340" w:lineRule="exact"/>
        <w:jc w:val="center"/>
        <w:rPr>
          <w:color w:val="323232"/>
          <w:sz w:val="23"/>
          <w:szCs w:val="23"/>
        </w:rPr>
      </w:pPr>
      <w:r w:rsidRPr="00EF72D3">
        <w:rPr>
          <w:b/>
          <w:bCs/>
          <w:color w:val="323232"/>
          <w:sz w:val="23"/>
          <w:szCs w:val="23"/>
        </w:rPr>
        <w:t>T  E  S  T  I  M  O  N  I  O</w:t>
      </w:r>
    </w:p>
    <w:p w:rsidR="00B47010" w:rsidRPr="00EF72D3" w:rsidRDefault="00B47010" w:rsidP="00EF72D3">
      <w:pPr>
        <w:pStyle w:val="Default"/>
        <w:widowControl w:val="0"/>
        <w:spacing w:line="340" w:lineRule="exact"/>
        <w:jc w:val="center"/>
        <w:rPr>
          <w:b/>
          <w:bCs/>
          <w:color w:val="323232"/>
          <w:sz w:val="23"/>
          <w:szCs w:val="23"/>
        </w:rPr>
      </w:pPr>
      <w:r w:rsidRPr="00EF72D3">
        <w:rPr>
          <w:b/>
          <w:bCs/>
          <w:color w:val="323232"/>
          <w:sz w:val="23"/>
          <w:szCs w:val="23"/>
        </w:rPr>
        <w:t>Nº</w:t>
      </w:r>
      <w:r w:rsidR="00EF72D3">
        <w:rPr>
          <w:b/>
          <w:bCs/>
          <w:color w:val="323232"/>
          <w:sz w:val="23"/>
          <w:szCs w:val="23"/>
        </w:rPr>
        <w:t xml:space="preserve">  </w:t>
      </w:r>
      <w:r w:rsidR="00D714C1">
        <w:rPr>
          <w:b/>
          <w:bCs/>
          <w:color w:val="323232"/>
          <w:sz w:val="23"/>
          <w:szCs w:val="23"/>
        </w:rPr>
        <w:t>__</w:t>
      </w:r>
      <w:r w:rsidRPr="00EF72D3">
        <w:rPr>
          <w:b/>
          <w:bCs/>
          <w:color w:val="323232"/>
          <w:sz w:val="23"/>
          <w:szCs w:val="23"/>
        </w:rPr>
        <w:t>/201</w:t>
      </w:r>
      <w:r w:rsidR="00AF5AD7" w:rsidRPr="00EF72D3">
        <w:rPr>
          <w:b/>
          <w:bCs/>
          <w:color w:val="323232"/>
          <w:sz w:val="23"/>
          <w:szCs w:val="23"/>
        </w:rPr>
        <w:t>5</w:t>
      </w:r>
    </w:p>
    <w:p w:rsidR="00B47010" w:rsidRPr="00EF72D3" w:rsidRDefault="00B47010" w:rsidP="00EF72D3">
      <w:pPr>
        <w:pStyle w:val="Default"/>
        <w:widowControl w:val="0"/>
        <w:spacing w:line="340" w:lineRule="exact"/>
        <w:jc w:val="center"/>
        <w:rPr>
          <w:color w:val="323232"/>
          <w:sz w:val="23"/>
          <w:szCs w:val="23"/>
        </w:rPr>
      </w:pPr>
      <w:r w:rsidRPr="00EF72D3">
        <w:rPr>
          <w:b/>
          <w:bCs/>
          <w:color w:val="323232"/>
          <w:sz w:val="23"/>
          <w:szCs w:val="23"/>
        </w:rPr>
        <w:t xml:space="preserve">NUMERO: </w:t>
      </w:r>
      <w:r w:rsidR="00D714C1">
        <w:rPr>
          <w:b/>
          <w:bCs/>
          <w:color w:val="323232"/>
          <w:sz w:val="23"/>
          <w:szCs w:val="23"/>
        </w:rPr>
        <w:t>__________</w:t>
      </w:r>
      <w:r w:rsidRPr="00EF72D3">
        <w:rPr>
          <w:b/>
          <w:bCs/>
          <w:color w:val="323232"/>
          <w:sz w:val="23"/>
          <w:szCs w:val="23"/>
        </w:rPr>
        <w:t>/</w:t>
      </w:r>
      <w:r w:rsidR="00EF72D3">
        <w:rPr>
          <w:b/>
          <w:bCs/>
          <w:color w:val="323232"/>
          <w:sz w:val="23"/>
          <w:szCs w:val="23"/>
        </w:rPr>
        <w:t>DOS MIL QUINCE</w:t>
      </w:r>
      <w:r w:rsidRPr="00EF72D3">
        <w:rPr>
          <w:b/>
          <w:bCs/>
          <w:color w:val="323232"/>
          <w:sz w:val="23"/>
          <w:szCs w:val="23"/>
        </w:rPr>
        <w:t>.</w:t>
      </w:r>
    </w:p>
    <w:p w:rsidR="00B47010" w:rsidRPr="00EF72D3" w:rsidRDefault="00B47010" w:rsidP="00EF72D3">
      <w:pPr>
        <w:widowControl w:val="0"/>
        <w:spacing w:line="340" w:lineRule="exact"/>
        <w:jc w:val="both"/>
        <w:rPr>
          <w:rFonts w:ascii="Arial" w:hAnsi="Arial" w:cs="Arial"/>
          <w:sz w:val="23"/>
          <w:szCs w:val="23"/>
        </w:rPr>
      </w:pPr>
      <w:r w:rsidRPr="00EF72D3">
        <w:rPr>
          <w:rFonts w:ascii="Arial" w:hAnsi="Arial" w:cs="Arial"/>
          <w:b/>
          <w:sz w:val="23"/>
          <w:szCs w:val="23"/>
        </w:rPr>
        <w:t xml:space="preserve">DEL PODER ESPECIAL </w:t>
      </w:r>
      <w:r w:rsidR="00EF72D3">
        <w:rPr>
          <w:rFonts w:ascii="Arial" w:hAnsi="Arial" w:cs="Arial"/>
          <w:b/>
          <w:sz w:val="23"/>
          <w:szCs w:val="23"/>
        </w:rPr>
        <w:t>AMPLIO Y SUFICIENTE</w:t>
      </w:r>
      <w:r w:rsidRPr="00EF72D3">
        <w:rPr>
          <w:rFonts w:ascii="Arial" w:hAnsi="Arial" w:cs="Arial"/>
          <w:b/>
          <w:sz w:val="23"/>
          <w:szCs w:val="23"/>
        </w:rPr>
        <w:t xml:space="preserve">, </w:t>
      </w:r>
      <w:r w:rsidR="00EF72D3" w:rsidRPr="00D714C1">
        <w:rPr>
          <w:rFonts w:ascii="Arial" w:hAnsi="Arial" w:cs="Arial"/>
          <w:color w:val="323232"/>
          <w:sz w:val="23"/>
          <w:szCs w:val="23"/>
          <w:highlight w:val="yellow"/>
          <w:u w:color="323232"/>
          <w:lang w:val="es-ES_tradnl"/>
        </w:rPr>
        <w:t>PARA TRAMITES DE INSCRIPCION EN DERECHO REALES Y TRAMITES EN GENERAL SOBRE INMUEBLE</w:t>
      </w:r>
      <w:r w:rsidR="00EF72D3" w:rsidRPr="00EF72D3">
        <w:rPr>
          <w:rFonts w:ascii="Arial" w:hAnsi="Arial" w:cs="Arial"/>
          <w:color w:val="323232"/>
          <w:sz w:val="23"/>
          <w:szCs w:val="23"/>
          <w:u w:color="323232"/>
          <w:lang w:val="es-ES_tradnl"/>
        </w:rPr>
        <w:t>,</w:t>
      </w:r>
      <w:r w:rsidR="00EF72D3">
        <w:rPr>
          <w:rFonts w:ascii="Arial" w:hAnsi="Arial" w:cs="Arial"/>
          <w:color w:val="323232"/>
          <w:sz w:val="23"/>
          <w:szCs w:val="23"/>
          <w:u w:color="323232"/>
          <w:lang w:val="es-ES_tradnl"/>
        </w:rPr>
        <w:t xml:space="preserve"> </w:t>
      </w:r>
      <w:r w:rsidRPr="00EF72D3">
        <w:rPr>
          <w:rFonts w:ascii="Arial" w:hAnsi="Arial" w:cs="Arial"/>
          <w:sz w:val="23"/>
          <w:szCs w:val="23"/>
        </w:rPr>
        <w:t>Que</w:t>
      </w:r>
      <w:r w:rsidRPr="00EF72D3">
        <w:rPr>
          <w:rFonts w:ascii="Arial" w:hAnsi="Arial" w:cs="Arial"/>
          <w:b/>
          <w:sz w:val="23"/>
          <w:szCs w:val="23"/>
        </w:rPr>
        <w:t xml:space="preserve"> </w:t>
      </w:r>
      <w:r w:rsidRPr="00EF72D3">
        <w:rPr>
          <w:rFonts w:ascii="Arial" w:hAnsi="Arial" w:cs="Arial"/>
          <w:sz w:val="23"/>
          <w:szCs w:val="23"/>
        </w:rPr>
        <w:t xml:space="preserve">otorga el señor: </w:t>
      </w:r>
      <w:r w:rsidR="00D714C1">
        <w:rPr>
          <w:rFonts w:ascii="Arial" w:hAnsi="Arial" w:cs="Arial"/>
          <w:b/>
          <w:sz w:val="23"/>
          <w:szCs w:val="23"/>
        </w:rPr>
        <w:t>CONFERENTE1*</w:t>
      </w:r>
      <w:r w:rsidRPr="00EF72D3">
        <w:rPr>
          <w:rFonts w:ascii="Arial" w:hAnsi="Arial" w:cs="Arial"/>
          <w:sz w:val="23"/>
          <w:szCs w:val="23"/>
        </w:rPr>
        <w:t xml:space="preserve">, en favor del señor </w:t>
      </w:r>
      <w:r w:rsidR="00D714C1">
        <w:rPr>
          <w:rFonts w:ascii="Arial" w:hAnsi="Arial" w:cs="Arial"/>
          <w:b/>
          <w:sz w:val="23"/>
          <w:szCs w:val="23"/>
        </w:rPr>
        <w:t>APODERADO1*</w:t>
      </w:r>
      <w:r w:rsidRPr="00EF72D3">
        <w:rPr>
          <w:rFonts w:ascii="Arial" w:hAnsi="Arial" w:cs="Arial"/>
          <w:b/>
          <w:sz w:val="23"/>
          <w:szCs w:val="23"/>
        </w:rPr>
        <w:t>.-</w:t>
      </w:r>
    </w:p>
    <w:p w:rsidR="0065639B" w:rsidRPr="00EF72D3" w:rsidRDefault="0065639B" w:rsidP="00EF72D3">
      <w:pPr>
        <w:widowControl w:val="0"/>
        <w:spacing w:line="340" w:lineRule="exact"/>
        <w:jc w:val="center"/>
        <w:rPr>
          <w:rFonts w:ascii="Arial" w:hAnsi="Arial" w:cs="Arial"/>
          <w:b/>
          <w:sz w:val="23"/>
          <w:szCs w:val="23"/>
        </w:rPr>
      </w:pPr>
      <w:r w:rsidRPr="00EF72D3">
        <w:rPr>
          <w:rFonts w:ascii="Arial" w:hAnsi="Arial" w:cs="Arial"/>
          <w:b/>
          <w:sz w:val="23"/>
          <w:szCs w:val="23"/>
        </w:rPr>
        <w:t>-----------------</w:t>
      </w:r>
      <w:r w:rsidR="006C6D2B" w:rsidRPr="00EF72D3">
        <w:rPr>
          <w:rFonts w:ascii="Arial" w:hAnsi="Arial" w:cs="Arial"/>
          <w:b/>
          <w:sz w:val="23"/>
          <w:szCs w:val="23"/>
        </w:rPr>
        <w:t>IIIIIIIIIIIIIIIIIIIIIIIIIIIIIIIIIIIIIIIIII</w:t>
      </w:r>
      <w:r w:rsidRPr="00EF72D3">
        <w:rPr>
          <w:rFonts w:ascii="Arial" w:hAnsi="Arial" w:cs="Arial"/>
          <w:b/>
          <w:sz w:val="23"/>
          <w:szCs w:val="23"/>
        </w:rPr>
        <w:t>------------------</w:t>
      </w:r>
    </w:p>
    <w:p w:rsidR="00D714C1" w:rsidRDefault="00B47010" w:rsidP="00EF72D3">
      <w:pPr>
        <w:pStyle w:val="Default"/>
        <w:widowControl w:val="0"/>
        <w:spacing w:line="340" w:lineRule="exact"/>
        <w:jc w:val="both"/>
        <w:rPr>
          <w:color w:val="323232"/>
          <w:sz w:val="23"/>
          <w:szCs w:val="23"/>
        </w:rPr>
      </w:pPr>
      <w:r w:rsidRPr="00EF72D3">
        <w:rPr>
          <w:color w:val="323232"/>
          <w:sz w:val="23"/>
          <w:szCs w:val="23"/>
        </w:rPr>
        <w:t xml:space="preserve">En la ciudad de Cochabamba, Estado Plurinacional de Bolivia, a horas </w:t>
      </w:r>
      <w:r w:rsidR="00D714C1">
        <w:rPr>
          <w:color w:val="323232"/>
          <w:sz w:val="23"/>
          <w:szCs w:val="23"/>
        </w:rPr>
        <w:t>________</w:t>
      </w:r>
      <w:r w:rsidR="00AF5AD7" w:rsidRPr="00EF72D3">
        <w:rPr>
          <w:color w:val="323232"/>
          <w:sz w:val="23"/>
          <w:szCs w:val="23"/>
        </w:rPr>
        <w:t xml:space="preserve"> </w:t>
      </w:r>
      <w:r w:rsidRPr="00EF72D3">
        <w:rPr>
          <w:color w:val="323232"/>
          <w:sz w:val="23"/>
          <w:szCs w:val="23"/>
        </w:rPr>
        <w:t xml:space="preserve">del día </w:t>
      </w:r>
      <w:r w:rsidR="00AF5AD7" w:rsidRPr="00EF72D3">
        <w:rPr>
          <w:color w:val="323232"/>
          <w:sz w:val="23"/>
          <w:szCs w:val="23"/>
        </w:rPr>
        <w:t xml:space="preserve">de hoy </w:t>
      </w:r>
      <w:r w:rsidR="00D714C1">
        <w:rPr>
          <w:color w:val="323232"/>
          <w:sz w:val="23"/>
          <w:szCs w:val="23"/>
        </w:rPr>
        <w:t>_____</w:t>
      </w:r>
      <w:r w:rsidR="00AF5AD7" w:rsidRPr="00EF72D3">
        <w:rPr>
          <w:color w:val="323232"/>
          <w:sz w:val="23"/>
          <w:szCs w:val="23"/>
        </w:rPr>
        <w:t xml:space="preserve">de enero </w:t>
      </w:r>
      <w:r w:rsidRPr="00EF72D3">
        <w:rPr>
          <w:color w:val="323232"/>
          <w:sz w:val="23"/>
          <w:szCs w:val="23"/>
        </w:rPr>
        <w:t xml:space="preserve">de dos mil </w:t>
      </w:r>
      <w:r w:rsidR="00AF5AD7" w:rsidRPr="00EF72D3">
        <w:rPr>
          <w:color w:val="323232"/>
          <w:sz w:val="23"/>
          <w:szCs w:val="23"/>
        </w:rPr>
        <w:t xml:space="preserve">quince </w:t>
      </w:r>
      <w:r w:rsidRPr="00EF72D3">
        <w:rPr>
          <w:color w:val="323232"/>
          <w:sz w:val="23"/>
          <w:szCs w:val="23"/>
        </w:rPr>
        <w:t xml:space="preserve">años, ante mí: </w:t>
      </w:r>
      <w:proofErr w:type="spellStart"/>
      <w:r w:rsidR="0061641C">
        <w:rPr>
          <w:color w:val="323232"/>
          <w:sz w:val="23"/>
          <w:szCs w:val="23"/>
        </w:rPr>
        <w:t>doscot</w:t>
      </w:r>
      <w:proofErr w:type="spellEnd"/>
      <w:r w:rsidR="0061641C">
        <w:rPr>
          <w:color w:val="323232"/>
          <w:sz w:val="23"/>
          <w:szCs w:val="23"/>
        </w:rPr>
        <w:t xml:space="preserve">(a) </w:t>
      </w:r>
      <w:r w:rsidR="0061641C">
        <w:rPr>
          <w:b/>
          <w:sz w:val="23"/>
          <w:szCs w:val="23"/>
        </w:rPr>
        <w:t>_________________________</w:t>
      </w:r>
      <w:r w:rsidRPr="00EF72D3">
        <w:rPr>
          <w:sz w:val="23"/>
          <w:szCs w:val="23"/>
        </w:rPr>
        <w:t xml:space="preserve">, Notario de Fe Pública </w:t>
      </w:r>
      <w:r w:rsidR="00EF72D3" w:rsidRPr="00EF72D3">
        <w:rPr>
          <w:sz w:val="23"/>
          <w:szCs w:val="23"/>
        </w:rPr>
        <w:t>n</w:t>
      </w:r>
      <w:r w:rsidR="00EF72D3">
        <w:rPr>
          <w:sz w:val="23"/>
          <w:szCs w:val="23"/>
        </w:rPr>
        <w:t>úmero cuarenta y seis</w:t>
      </w:r>
      <w:r w:rsidRPr="00EF72D3">
        <w:rPr>
          <w:sz w:val="23"/>
          <w:szCs w:val="23"/>
        </w:rPr>
        <w:t xml:space="preserve">, de este Distrito Judicial, </w:t>
      </w:r>
      <w:r w:rsidRPr="00EF72D3">
        <w:rPr>
          <w:color w:val="323232"/>
          <w:sz w:val="23"/>
          <w:szCs w:val="23"/>
        </w:rPr>
        <w:t xml:space="preserve">que suscribe, fue presente en mi oficina notarial el(la) señor(a) </w:t>
      </w:r>
      <w:r w:rsidR="00D714C1">
        <w:rPr>
          <w:b/>
          <w:color w:val="323232"/>
          <w:sz w:val="23"/>
          <w:szCs w:val="23"/>
        </w:rPr>
        <w:t>CONFERENTE1*</w:t>
      </w:r>
      <w:r w:rsidRPr="00EF72D3">
        <w:rPr>
          <w:b/>
          <w:bCs/>
          <w:color w:val="323232"/>
          <w:sz w:val="23"/>
          <w:szCs w:val="23"/>
        </w:rPr>
        <w:t xml:space="preserve">, </w:t>
      </w:r>
      <w:r w:rsidRPr="00EF72D3">
        <w:rPr>
          <w:color w:val="323232"/>
          <w:sz w:val="23"/>
          <w:szCs w:val="23"/>
        </w:rPr>
        <w:t xml:space="preserve">con cédula de Identidad número </w:t>
      </w:r>
      <w:r w:rsidR="00D714C1">
        <w:rPr>
          <w:color w:val="323232"/>
          <w:sz w:val="23"/>
          <w:szCs w:val="23"/>
        </w:rPr>
        <w:t>__________(Literal)</w:t>
      </w:r>
      <w:r w:rsidR="00AF5AD7" w:rsidRPr="00EF72D3">
        <w:rPr>
          <w:color w:val="323232"/>
          <w:sz w:val="23"/>
          <w:szCs w:val="23"/>
        </w:rPr>
        <w:t xml:space="preserve">, </w:t>
      </w:r>
      <w:r w:rsidR="00D714C1">
        <w:rPr>
          <w:color w:val="323232"/>
          <w:sz w:val="23"/>
          <w:szCs w:val="23"/>
        </w:rPr>
        <w:t>e</w:t>
      </w:r>
      <w:r w:rsidR="00AF5AD7" w:rsidRPr="00EF72D3">
        <w:rPr>
          <w:color w:val="323232"/>
          <w:sz w:val="23"/>
          <w:szCs w:val="23"/>
        </w:rPr>
        <w:t xml:space="preserve">xtendido en </w:t>
      </w:r>
      <w:r w:rsidR="00D714C1">
        <w:rPr>
          <w:color w:val="323232"/>
          <w:sz w:val="23"/>
          <w:szCs w:val="23"/>
        </w:rPr>
        <w:t>____</w:t>
      </w:r>
      <w:r w:rsidR="00AF5AD7" w:rsidRPr="00EF72D3">
        <w:rPr>
          <w:color w:val="323232"/>
          <w:sz w:val="23"/>
          <w:szCs w:val="23"/>
        </w:rPr>
        <w:t xml:space="preserve">, (C.I. Nº </w:t>
      </w:r>
      <w:r w:rsidR="00D714C1">
        <w:rPr>
          <w:color w:val="323232"/>
          <w:sz w:val="23"/>
          <w:szCs w:val="23"/>
        </w:rPr>
        <w:t>_________</w:t>
      </w:r>
      <w:r w:rsidR="00AF5AD7" w:rsidRPr="00EF72D3">
        <w:rPr>
          <w:sz w:val="23"/>
          <w:szCs w:val="23"/>
        </w:rPr>
        <w:t xml:space="preserve">), </w:t>
      </w:r>
      <w:r w:rsidRPr="00EF72D3">
        <w:rPr>
          <w:color w:val="323232"/>
          <w:sz w:val="23"/>
          <w:szCs w:val="23"/>
        </w:rPr>
        <w:t>boliviano</w:t>
      </w:r>
      <w:r w:rsidR="00D714C1">
        <w:rPr>
          <w:color w:val="323232"/>
          <w:sz w:val="23"/>
          <w:szCs w:val="23"/>
        </w:rPr>
        <w:t>(a)</w:t>
      </w:r>
      <w:r w:rsidRPr="00EF72D3">
        <w:rPr>
          <w:color w:val="323232"/>
          <w:sz w:val="23"/>
          <w:szCs w:val="23"/>
        </w:rPr>
        <w:t xml:space="preserve">, de estado civil </w:t>
      </w:r>
      <w:r w:rsidR="00D714C1">
        <w:rPr>
          <w:color w:val="323232"/>
          <w:sz w:val="23"/>
          <w:szCs w:val="23"/>
        </w:rPr>
        <w:t>_____</w:t>
      </w:r>
      <w:r w:rsidRPr="00EF72D3">
        <w:rPr>
          <w:color w:val="323232"/>
          <w:sz w:val="23"/>
          <w:szCs w:val="23"/>
        </w:rPr>
        <w:t xml:space="preserve">, </w:t>
      </w:r>
      <w:r w:rsidR="00D714C1">
        <w:rPr>
          <w:color w:val="323232"/>
          <w:sz w:val="23"/>
          <w:szCs w:val="23"/>
        </w:rPr>
        <w:t>ocupación________</w:t>
      </w:r>
      <w:r w:rsidRPr="00EF72D3">
        <w:rPr>
          <w:color w:val="323232"/>
          <w:sz w:val="23"/>
          <w:szCs w:val="23"/>
        </w:rPr>
        <w:t>, domiciliado</w:t>
      </w:r>
      <w:r w:rsidR="00D714C1">
        <w:rPr>
          <w:color w:val="323232"/>
          <w:sz w:val="23"/>
          <w:szCs w:val="23"/>
        </w:rPr>
        <w:t>(a)__________</w:t>
      </w:r>
      <w:r w:rsidR="00EF72D3">
        <w:rPr>
          <w:color w:val="323232"/>
          <w:sz w:val="23"/>
          <w:szCs w:val="23"/>
        </w:rPr>
        <w:t xml:space="preserve"> de esta ciudad, </w:t>
      </w:r>
      <w:r w:rsidRPr="00EF72D3">
        <w:rPr>
          <w:color w:val="323232"/>
          <w:sz w:val="23"/>
          <w:szCs w:val="23"/>
        </w:rPr>
        <w:t xml:space="preserve">mayor de edad, </w:t>
      </w:r>
      <w:r w:rsidR="00AF5AD7" w:rsidRPr="00EF72D3">
        <w:rPr>
          <w:color w:val="323232"/>
          <w:sz w:val="23"/>
          <w:szCs w:val="23"/>
        </w:rPr>
        <w:t xml:space="preserve">participando por su propio derecho, </w:t>
      </w:r>
      <w:r w:rsidR="00D714C1">
        <w:rPr>
          <w:color w:val="323232"/>
          <w:sz w:val="23"/>
          <w:szCs w:val="23"/>
        </w:rPr>
        <w:t xml:space="preserve">voluntariamente, ejerciendo su libertad de consentimiento, a mi juicio con capacidad para suscribir el presente acto, sin que nada me conste en contrario, </w:t>
      </w:r>
      <w:r w:rsidRPr="00EF72D3">
        <w:rPr>
          <w:color w:val="323232"/>
          <w:sz w:val="23"/>
          <w:szCs w:val="23"/>
          <w:lang w:val="es-ES"/>
        </w:rPr>
        <w:t xml:space="preserve"> a quien de identificarlo doy fe y dijo: Q</w:t>
      </w:r>
      <w:proofErr w:type="spellStart"/>
      <w:r w:rsidRPr="00EF72D3">
        <w:rPr>
          <w:color w:val="323232"/>
          <w:sz w:val="23"/>
          <w:szCs w:val="23"/>
        </w:rPr>
        <w:t>ue</w:t>
      </w:r>
      <w:proofErr w:type="spellEnd"/>
      <w:r w:rsidRPr="00EF72D3">
        <w:rPr>
          <w:color w:val="323232"/>
          <w:sz w:val="23"/>
          <w:szCs w:val="23"/>
        </w:rPr>
        <w:t xml:space="preserve"> confiere </w:t>
      </w:r>
      <w:r w:rsidRPr="00EF72D3">
        <w:rPr>
          <w:b/>
          <w:sz w:val="23"/>
          <w:szCs w:val="23"/>
        </w:rPr>
        <w:t xml:space="preserve">PODER </w:t>
      </w:r>
      <w:r w:rsidR="00AF5AD7" w:rsidRPr="00EF72D3">
        <w:rPr>
          <w:b/>
          <w:sz w:val="23"/>
          <w:szCs w:val="23"/>
        </w:rPr>
        <w:t xml:space="preserve">ESPECIAL </w:t>
      </w:r>
      <w:r w:rsidR="00D714C1">
        <w:rPr>
          <w:b/>
          <w:sz w:val="23"/>
          <w:szCs w:val="23"/>
        </w:rPr>
        <w:t>________</w:t>
      </w:r>
      <w:r w:rsidR="00AF5AD7" w:rsidRPr="00EF72D3">
        <w:rPr>
          <w:b/>
          <w:sz w:val="23"/>
          <w:szCs w:val="23"/>
        </w:rPr>
        <w:t>AMPLIO Y SUFICIENTE</w:t>
      </w:r>
      <w:r w:rsidRPr="00EF72D3">
        <w:rPr>
          <w:sz w:val="23"/>
          <w:szCs w:val="23"/>
        </w:rPr>
        <w:t xml:space="preserve">, </w:t>
      </w:r>
      <w:r w:rsidRPr="00EF72D3">
        <w:rPr>
          <w:kern w:val="20"/>
          <w:sz w:val="23"/>
          <w:szCs w:val="23"/>
        </w:rPr>
        <w:t>cual por derecho se requiere en favor del</w:t>
      </w:r>
      <w:r w:rsidR="00D714C1">
        <w:rPr>
          <w:kern w:val="20"/>
          <w:sz w:val="23"/>
          <w:szCs w:val="23"/>
        </w:rPr>
        <w:t xml:space="preserve"> (de la)</w:t>
      </w:r>
      <w:r w:rsidRPr="00EF72D3">
        <w:rPr>
          <w:kern w:val="20"/>
          <w:sz w:val="23"/>
          <w:szCs w:val="23"/>
        </w:rPr>
        <w:t xml:space="preserve"> señor</w:t>
      </w:r>
      <w:r w:rsidR="00D714C1">
        <w:rPr>
          <w:kern w:val="20"/>
          <w:sz w:val="23"/>
          <w:szCs w:val="23"/>
        </w:rPr>
        <w:t>(a)</w:t>
      </w:r>
      <w:r w:rsidRPr="00EF72D3">
        <w:rPr>
          <w:kern w:val="20"/>
          <w:sz w:val="23"/>
          <w:szCs w:val="23"/>
        </w:rPr>
        <w:t xml:space="preserve"> </w:t>
      </w:r>
      <w:r w:rsidR="00D714C1">
        <w:rPr>
          <w:b/>
          <w:kern w:val="20"/>
          <w:sz w:val="23"/>
          <w:szCs w:val="23"/>
        </w:rPr>
        <w:t>APODERADO1*</w:t>
      </w:r>
      <w:r w:rsidRPr="00EF72D3">
        <w:rPr>
          <w:b/>
          <w:bCs/>
          <w:kern w:val="20"/>
          <w:sz w:val="23"/>
          <w:szCs w:val="23"/>
        </w:rPr>
        <w:t>,</w:t>
      </w:r>
      <w:r w:rsidRPr="00EF72D3">
        <w:rPr>
          <w:kern w:val="20"/>
          <w:sz w:val="23"/>
          <w:szCs w:val="23"/>
        </w:rPr>
        <w:t xml:space="preserve"> mayor de edad, hábil y con capacidad de acuerdo con la ley, con cedula de identidad </w:t>
      </w:r>
      <w:r w:rsidR="00EF72D3" w:rsidRPr="00EF72D3">
        <w:rPr>
          <w:kern w:val="20"/>
          <w:sz w:val="23"/>
          <w:szCs w:val="23"/>
        </w:rPr>
        <w:t>número</w:t>
      </w:r>
      <w:r w:rsidR="00AF5AD7" w:rsidRPr="00EF72D3">
        <w:rPr>
          <w:kern w:val="20"/>
          <w:sz w:val="23"/>
          <w:szCs w:val="23"/>
        </w:rPr>
        <w:t xml:space="preserve"> </w:t>
      </w:r>
      <w:r w:rsidR="00D714C1">
        <w:rPr>
          <w:kern w:val="20"/>
          <w:sz w:val="23"/>
          <w:szCs w:val="23"/>
        </w:rPr>
        <w:t xml:space="preserve">___________(literal), Extendido en ____, </w:t>
      </w:r>
      <w:r w:rsidR="00AF5AD7" w:rsidRPr="00EF72D3">
        <w:rPr>
          <w:kern w:val="20"/>
          <w:sz w:val="23"/>
          <w:szCs w:val="23"/>
        </w:rPr>
        <w:t xml:space="preserve">(C.I. Nº </w:t>
      </w:r>
      <w:r w:rsidR="00D714C1">
        <w:rPr>
          <w:kern w:val="20"/>
          <w:sz w:val="23"/>
          <w:szCs w:val="23"/>
        </w:rPr>
        <w:t>______</w:t>
      </w:r>
      <w:r w:rsidR="00AF5AD7" w:rsidRPr="00EF72D3">
        <w:rPr>
          <w:kern w:val="20"/>
          <w:sz w:val="23"/>
          <w:szCs w:val="23"/>
        </w:rPr>
        <w:t xml:space="preserve">) </w:t>
      </w:r>
      <w:r w:rsidR="00921F43">
        <w:rPr>
          <w:kern w:val="20"/>
          <w:sz w:val="23"/>
          <w:szCs w:val="23"/>
        </w:rPr>
        <w:t xml:space="preserve">que </w:t>
      </w:r>
      <w:r w:rsidR="00921F43" w:rsidRPr="0061641C">
        <w:rPr>
          <w:b/>
          <w:kern w:val="20"/>
          <w:sz w:val="23"/>
          <w:szCs w:val="23"/>
        </w:rPr>
        <w:t xml:space="preserve">omitiéndose </w:t>
      </w:r>
      <w:r w:rsidRPr="0061641C">
        <w:rPr>
          <w:b/>
          <w:kern w:val="20"/>
          <w:sz w:val="23"/>
          <w:szCs w:val="23"/>
        </w:rPr>
        <w:t>instrucción de poder</w:t>
      </w:r>
      <w:r w:rsidR="00921F43">
        <w:rPr>
          <w:kern w:val="20"/>
          <w:sz w:val="23"/>
          <w:szCs w:val="23"/>
        </w:rPr>
        <w:t>,</w:t>
      </w:r>
      <w:r w:rsidRPr="00EF72D3">
        <w:rPr>
          <w:kern w:val="20"/>
          <w:sz w:val="23"/>
          <w:szCs w:val="23"/>
        </w:rPr>
        <w:t xml:space="preserve"> </w:t>
      </w:r>
      <w:r w:rsidRPr="00EF72D3">
        <w:rPr>
          <w:color w:val="323232"/>
          <w:sz w:val="23"/>
          <w:szCs w:val="23"/>
        </w:rPr>
        <w:t xml:space="preserve">es del tenor que sigue: </w:t>
      </w:r>
    </w:p>
    <w:p w:rsidR="00921F43" w:rsidRDefault="00921F43" w:rsidP="00EF72D3">
      <w:pPr>
        <w:pStyle w:val="Default"/>
        <w:widowControl w:val="0"/>
        <w:spacing w:line="340" w:lineRule="exact"/>
        <w:jc w:val="both"/>
        <w:rPr>
          <w:sz w:val="23"/>
          <w:szCs w:val="23"/>
        </w:rPr>
      </w:pPr>
    </w:p>
    <w:p w:rsidR="0061641C" w:rsidRDefault="0061641C" w:rsidP="00EF72D3">
      <w:pPr>
        <w:pStyle w:val="Default"/>
        <w:widowControl w:val="0"/>
        <w:spacing w:line="340" w:lineRule="exact"/>
        <w:jc w:val="both"/>
        <w:rPr>
          <w:sz w:val="23"/>
          <w:szCs w:val="23"/>
        </w:rPr>
      </w:pPr>
    </w:p>
    <w:p w:rsidR="0061641C" w:rsidRDefault="0061641C" w:rsidP="00EF72D3">
      <w:pPr>
        <w:pStyle w:val="Default"/>
        <w:widowControl w:val="0"/>
        <w:spacing w:line="340" w:lineRule="exact"/>
        <w:jc w:val="both"/>
        <w:rPr>
          <w:sz w:val="23"/>
          <w:szCs w:val="23"/>
        </w:rPr>
      </w:pPr>
    </w:p>
    <w:p w:rsidR="00B47010" w:rsidRPr="00EF72D3" w:rsidRDefault="00B47010" w:rsidP="00D714C1">
      <w:pPr>
        <w:pStyle w:val="Default"/>
        <w:widowControl w:val="0"/>
        <w:spacing w:line="340" w:lineRule="exact"/>
        <w:jc w:val="both"/>
        <w:rPr>
          <w:kern w:val="20"/>
          <w:sz w:val="23"/>
          <w:szCs w:val="23"/>
        </w:rPr>
      </w:pPr>
      <w:r w:rsidRPr="00EF72D3">
        <w:rPr>
          <w:b/>
          <w:bCs/>
          <w:color w:val="323232"/>
          <w:sz w:val="23"/>
          <w:szCs w:val="23"/>
          <w:u w:val="single"/>
        </w:rPr>
        <w:t>C O N C L U S I Ó N</w:t>
      </w:r>
      <w:r w:rsidRPr="00EF72D3">
        <w:rPr>
          <w:b/>
          <w:bCs/>
          <w:color w:val="323232"/>
          <w:sz w:val="23"/>
          <w:szCs w:val="23"/>
        </w:rPr>
        <w:t xml:space="preserve">: </w:t>
      </w:r>
      <w:r w:rsidRPr="00EF72D3">
        <w:rPr>
          <w:color w:val="323232"/>
          <w:sz w:val="23"/>
          <w:szCs w:val="23"/>
        </w:rPr>
        <w:t xml:space="preserve">Es conforme con la </w:t>
      </w:r>
      <w:r w:rsidR="00921F43">
        <w:rPr>
          <w:color w:val="323232"/>
          <w:sz w:val="23"/>
          <w:szCs w:val="23"/>
        </w:rPr>
        <w:t>voluntad del</w:t>
      </w:r>
      <w:r w:rsidR="0061641C">
        <w:rPr>
          <w:color w:val="323232"/>
          <w:sz w:val="23"/>
          <w:szCs w:val="23"/>
        </w:rPr>
        <w:t>(de la)</w:t>
      </w:r>
      <w:r w:rsidR="00921F43">
        <w:rPr>
          <w:color w:val="323232"/>
          <w:sz w:val="23"/>
          <w:szCs w:val="23"/>
        </w:rPr>
        <w:t xml:space="preserve"> compareciente; </w:t>
      </w:r>
      <w:r w:rsidRPr="00EF72D3">
        <w:rPr>
          <w:color w:val="323232"/>
          <w:sz w:val="23"/>
          <w:szCs w:val="23"/>
        </w:rPr>
        <w:t xml:space="preserve">en fe de lo cual, previa lectura de principio a fin y explicado por el suscrito notario, ratifica </w:t>
      </w:r>
      <w:r w:rsidR="00921F43">
        <w:rPr>
          <w:color w:val="323232"/>
          <w:sz w:val="23"/>
          <w:szCs w:val="23"/>
        </w:rPr>
        <w:t>dicho</w:t>
      </w:r>
      <w:r w:rsidR="0061641C">
        <w:rPr>
          <w:color w:val="323232"/>
          <w:sz w:val="23"/>
          <w:szCs w:val="23"/>
        </w:rPr>
        <w:t>(a)</w:t>
      </w:r>
      <w:r w:rsidR="00921F43">
        <w:rPr>
          <w:color w:val="323232"/>
          <w:sz w:val="23"/>
          <w:szCs w:val="23"/>
        </w:rPr>
        <w:t xml:space="preserve"> </w:t>
      </w:r>
      <w:proofErr w:type="spellStart"/>
      <w:r w:rsidR="00921F43">
        <w:rPr>
          <w:color w:val="323232"/>
          <w:sz w:val="23"/>
          <w:szCs w:val="23"/>
        </w:rPr>
        <w:t>conferente</w:t>
      </w:r>
      <w:proofErr w:type="spellEnd"/>
      <w:r w:rsidR="00921F43">
        <w:rPr>
          <w:color w:val="323232"/>
          <w:sz w:val="23"/>
          <w:szCs w:val="23"/>
        </w:rPr>
        <w:t xml:space="preserve"> </w:t>
      </w:r>
      <w:r w:rsidRPr="00EF72D3">
        <w:rPr>
          <w:color w:val="323232"/>
          <w:sz w:val="23"/>
          <w:szCs w:val="23"/>
        </w:rPr>
        <w:t xml:space="preserve">el tenor integro del presente poder, declarando que la da por bien efectuada, </w:t>
      </w:r>
      <w:r w:rsidR="00AF5AD7" w:rsidRPr="00EF72D3">
        <w:rPr>
          <w:color w:val="323232"/>
          <w:sz w:val="23"/>
          <w:szCs w:val="23"/>
          <w:u w:color="323232"/>
          <w:lang w:val="es-ES_tradnl"/>
        </w:rPr>
        <w:t xml:space="preserve">sin ninguna nota de observación, en prueba de lo expuesto dejan su impresión digital del pulgar derecho y firman junto conmigo el notario.- </w:t>
      </w:r>
      <w:r w:rsidR="00EF72D3" w:rsidRPr="00EF72D3">
        <w:rPr>
          <w:color w:val="323232"/>
          <w:sz w:val="23"/>
          <w:szCs w:val="23"/>
          <w:u w:color="323232"/>
          <w:lang w:val="es-ES_tradnl"/>
        </w:rPr>
        <w:t>El</w:t>
      </w:r>
      <w:r w:rsidR="00AF5AD7" w:rsidRPr="00EF72D3">
        <w:rPr>
          <w:color w:val="323232"/>
          <w:sz w:val="23"/>
          <w:szCs w:val="23"/>
          <w:u w:color="323232"/>
          <w:lang w:val="es-ES_tradnl"/>
        </w:rPr>
        <w:t xml:space="preserve"> presente </w:t>
      </w:r>
      <w:r w:rsidR="00EF72D3" w:rsidRPr="00D714C1">
        <w:rPr>
          <w:color w:val="323232"/>
          <w:sz w:val="23"/>
          <w:szCs w:val="23"/>
          <w:highlight w:val="yellow"/>
          <w:u w:color="323232"/>
          <w:lang w:val="es-ES_tradnl"/>
        </w:rPr>
        <w:t>PODER PARA TRAMITES DE INSCRIPCION EN DERECHO REALES Y TRAMITES EN GENERAL SOBRE INMUEBLE</w:t>
      </w:r>
      <w:r w:rsidR="00EF72D3" w:rsidRPr="00EF72D3">
        <w:rPr>
          <w:color w:val="323232"/>
          <w:sz w:val="23"/>
          <w:szCs w:val="23"/>
          <w:u w:color="323232"/>
          <w:lang w:val="es-ES_tradnl"/>
        </w:rPr>
        <w:t>,</w:t>
      </w:r>
      <w:r w:rsidR="00AF5AD7" w:rsidRPr="00EF72D3">
        <w:rPr>
          <w:color w:val="323232"/>
          <w:sz w:val="23"/>
          <w:szCs w:val="23"/>
          <w:u w:color="323232"/>
          <w:lang w:val="es-ES_tradnl"/>
        </w:rPr>
        <w:t xml:space="preserve"> se incorpora al protocolo bajo el numero </w:t>
      </w:r>
      <w:r w:rsidR="00EF72D3" w:rsidRPr="00D714C1">
        <w:rPr>
          <w:b/>
          <w:color w:val="323232"/>
          <w:sz w:val="23"/>
          <w:szCs w:val="23"/>
          <w:highlight w:val="yellow"/>
          <w:u w:color="323232"/>
          <w:lang w:val="es-ES_tradnl"/>
        </w:rPr>
        <w:t>TRES</w:t>
      </w:r>
      <w:r w:rsidR="00AF5AD7" w:rsidRPr="00EF72D3">
        <w:rPr>
          <w:color w:val="323232"/>
          <w:sz w:val="23"/>
          <w:szCs w:val="23"/>
          <w:u w:color="323232"/>
          <w:lang w:val="es-ES_tradnl"/>
        </w:rPr>
        <w:t>, del año cursante, que corre a mi cargo, de todo lo que doy fe.-</w:t>
      </w:r>
      <w:r w:rsidR="00EF72D3">
        <w:rPr>
          <w:color w:val="323232"/>
          <w:sz w:val="23"/>
          <w:szCs w:val="23"/>
          <w:u w:color="323232"/>
          <w:lang w:val="es-ES_tradnl"/>
        </w:rPr>
        <w:t xml:space="preserve"> - </w:t>
      </w:r>
      <w:r w:rsidRPr="00EF72D3">
        <w:rPr>
          <w:color w:val="323232"/>
          <w:sz w:val="23"/>
          <w:szCs w:val="23"/>
        </w:rPr>
        <w:t xml:space="preserve">Firma e impresión digital de: </w:t>
      </w:r>
      <w:r w:rsidR="00D714C1">
        <w:rPr>
          <w:b/>
          <w:color w:val="323232"/>
          <w:sz w:val="23"/>
          <w:szCs w:val="23"/>
        </w:rPr>
        <w:t>CONFERENTE1*</w:t>
      </w:r>
      <w:r w:rsidRPr="00EF72D3">
        <w:rPr>
          <w:color w:val="323232"/>
          <w:sz w:val="23"/>
          <w:szCs w:val="23"/>
        </w:rPr>
        <w:t xml:space="preserve">.- C.I. </w:t>
      </w:r>
      <w:r w:rsidR="00D714C1">
        <w:rPr>
          <w:color w:val="323232"/>
          <w:sz w:val="23"/>
          <w:szCs w:val="23"/>
        </w:rPr>
        <w:t>_____</w:t>
      </w:r>
      <w:r w:rsidRPr="00EF72D3">
        <w:rPr>
          <w:color w:val="323232"/>
          <w:sz w:val="23"/>
          <w:szCs w:val="23"/>
        </w:rPr>
        <w:t xml:space="preserve">.- - - Ante mi </w:t>
      </w:r>
      <w:proofErr w:type="spellStart"/>
      <w:r w:rsidRPr="00EF72D3">
        <w:rPr>
          <w:color w:val="323232"/>
          <w:sz w:val="23"/>
          <w:szCs w:val="23"/>
        </w:rPr>
        <w:t>Dr</w:t>
      </w:r>
      <w:proofErr w:type="spellEnd"/>
      <w:r w:rsidR="0061641C">
        <w:rPr>
          <w:color w:val="323232"/>
          <w:sz w:val="23"/>
          <w:szCs w:val="23"/>
        </w:rPr>
        <w:t>(a)</w:t>
      </w:r>
      <w:r w:rsidRPr="00EF72D3">
        <w:rPr>
          <w:color w:val="323232"/>
          <w:sz w:val="23"/>
          <w:szCs w:val="23"/>
        </w:rPr>
        <w:t xml:space="preserve">. </w:t>
      </w:r>
      <w:r w:rsidR="0061641C">
        <w:rPr>
          <w:color w:val="323232"/>
          <w:sz w:val="23"/>
          <w:szCs w:val="23"/>
        </w:rPr>
        <w:t>_______________</w:t>
      </w:r>
      <w:r w:rsidRPr="00EF72D3">
        <w:rPr>
          <w:color w:val="323232"/>
          <w:sz w:val="23"/>
          <w:szCs w:val="23"/>
        </w:rPr>
        <w:t>.- Notario de Fe Pública No.</w:t>
      </w:r>
      <w:r w:rsidR="0061641C">
        <w:rPr>
          <w:color w:val="323232"/>
          <w:sz w:val="23"/>
          <w:szCs w:val="23"/>
        </w:rPr>
        <w:t>_______</w:t>
      </w:r>
      <w:r w:rsidRPr="00EF72D3">
        <w:rPr>
          <w:color w:val="323232"/>
          <w:sz w:val="23"/>
          <w:szCs w:val="23"/>
        </w:rPr>
        <w:t xml:space="preserve">.- Cochabamba – Bolivia.- - - </w:t>
      </w:r>
      <w:r w:rsidRPr="00EF72D3">
        <w:rPr>
          <w:b/>
          <w:bCs/>
          <w:color w:val="323232"/>
          <w:sz w:val="23"/>
          <w:szCs w:val="23"/>
        </w:rPr>
        <w:t>CONCUERDA</w:t>
      </w:r>
      <w:r w:rsidRPr="00EF72D3">
        <w:rPr>
          <w:color w:val="323232"/>
          <w:sz w:val="23"/>
          <w:szCs w:val="23"/>
        </w:rPr>
        <w:t xml:space="preserve">, EL PRESENTE TESTIMONIO CON SU PIEZA MATRIZ DE SU REFERENCIA, EL QUE CONFRONTADO, FIEL Y CORREGIDO LEGALMENTE LO AUTORIZO, SIGNO, SELLO Y FIRMO EN LA CIUDAD DE COCHABAMBA, EN LA FECHA DE SU </w:t>
      </w:r>
      <w:r w:rsidRPr="00EF72D3">
        <w:rPr>
          <w:color w:val="323232"/>
          <w:sz w:val="23"/>
          <w:szCs w:val="23"/>
        </w:rPr>
        <w:lastRenderedPageBreak/>
        <w:t>EXPEDICION.</w:t>
      </w:r>
      <w:r w:rsidR="00D714C1" w:rsidRPr="00EF72D3">
        <w:rPr>
          <w:kern w:val="20"/>
          <w:sz w:val="23"/>
          <w:szCs w:val="23"/>
        </w:rPr>
        <w:t xml:space="preserve"> </w:t>
      </w:r>
    </w:p>
    <w:sectPr w:rsidR="00B47010" w:rsidRPr="00EF72D3" w:rsidSect="003D6079">
      <w:pgSz w:w="12240" w:h="20160" w:code="5"/>
      <w:pgMar w:top="3742" w:right="1247" w:bottom="2892" w:left="1985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E71EE"/>
    <w:rsid w:val="000147F6"/>
    <w:rsid w:val="0003584B"/>
    <w:rsid w:val="000A5CED"/>
    <w:rsid w:val="000B24BA"/>
    <w:rsid w:val="000F2641"/>
    <w:rsid w:val="0011381E"/>
    <w:rsid w:val="0012283C"/>
    <w:rsid w:val="0013294A"/>
    <w:rsid w:val="00136606"/>
    <w:rsid w:val="00153703"/>
    <w:rsid w:val="001A2722"/>
    <w:rsid w:val="001C2CF1"/>
    <w:rsid w:val="001E1577"/>
    <w:rsid w:val="001E2613"/>
    <w:rsid w:val="00210F2F"/>
    <w:rsid w:val="00215DAA"/>
    <w:rsid w:val="00223E1B"/>
    <w:rsid w:val="002705B9"/>
    <w:rsid w:val="00274753"/>
    <w:rsid w:val="002849A0"/>
    <w:rsid w:val="002B4547"/>
    <w:rsid w:val="002F3D1E"/>
    <w:rsid w:val="00330257"/>
    <w:rsid w:val="003A2BBC"/>
    <w:rsid w:val="003B0C3E"/>
    <w:rsid w:val="003D5E03"/>
    <w:rsid w:val="003D6079"/>
    <w:rsid w:val="003E7860"/>
    <w:rsid w:val="00442963"/>
    <w:rsid w:val="005341DA"/>
    <w:rsid w:val="00535D76"/>
    <w:rsid w:val="005567A6"/>
    <w:rsid w:val="005C0B71"/>
    <w:rsid w:val="00612301"/>
    <w:rsid w:val="006125B2"/>
    <w:rsid w:val="0061641C"/>
    <w:rsid w:val="00630F66"/>
    <w:rsid w:val="0064698B"/>
    <w:rsid w:val="00646B74"/>
    <w:rsid w:val="00651871"/>
    <w:rsid w:val="0065639B"/>
    <w:rsid w:val="006A3DDC"/>
    <w:rsid w:val="006C6D2B"/>
    <w:rsid w:val="006E5DAF"/>
    <w:rsid w:val="006E7518"/>
    <w:rsid w:val="006F52B8"/>
    <w:rsid w:val="0070144F"/>
    <w:rsid w:val="0077035E"/>
    <w:rsid w:val="00784F6B"/>
    <w:rsid w:val="00792E79"/>
    <w:rsid w:val="0079681A"/>
    <w:rsid w:val="00813BF4"/>
    <w:rsid w:val="008275C2"/>
    <w:rsid w:val="00881B04"/>
    <w:rsid w:val="008938C8"/>
    <w:rsid w:val="008D783D"/>
    <w:rsid w:val="009037F6"/>
    <w:rsid w:val="00912926"/>
    <w:rsid w:val="00921F43"/>
    <w:rsid w:val="009734E8"/>
    <w:rsid w:val="009750F8"/>
    <w:rsid w:val="009929D0"/>
    <w:rsid w:val="0099642D"/>
    <w:rsid w:val="009D2E9E"/>
    <w:rsid w:val="009F2F33"/>
    <w:rsid w:val="009F5A2F"/>
    <w:rsid w:val="00A24E3E"/>
    <w:rsid w:val="00A2518B"/>
    <w:rsid w:val="00AC2A0B"/>
    <w:rsid w:val="00AE6639"/>
    <w:rsid w:val="00AF4F1B"/>
    <w:rsid w:val="00AF5AD7"/>
    <w:rsid w:val="00AF634D"/>
    <w:rsid w:val="00B14ADB"/>
    <w:rsid w:val="00B350AC"/>
    <w:rsid w:val="00B47010"/>
    <w:rsid w:val="00B56C99"/>
    <w:rsid w:val="00B723F3"/>
    <w:rsid w:val="00B85BF8"/>
    <w:rsid w:val="00BA73D9"/>
    <w:rsid w:val="00BB3691"/>
    <w:rsid w:val="00C06F1A"/>
    <w:rsid w:val="00C15F7A"/>
    <w:rsid w:val="00C32A99"/>
    <w:rsid w:val="00C70CD8"/>
    <w:rsid w:val="00C93B33"/>
    <w:rsid w:val="00CA316D"/>
    <w:rsid w:val="00D714C1"/>
    <w:rsid w:val="00D73938"/>
    <w:rsid w:val="00DC06FA"/>
    <w:rsid w:val="00DC61E7"/>
    <w:rsid w:val="00DD19AA"/>
    <w:rsid w:val="00E1548D"/>
    <w:rsid w:val="00E64EE6"/>
    <w:rsid w:val="00E75F08"/>
    <w:rsid w:val="00E82796"/>
    <w:rsid w:val="00EC441C"/>
    <w:rsid w:val="00EF1225"/>
    <w:rsid w:val="00EF72D3"/>
    <w:rsid w:val="00F00E16"/>
    <w:rsid w:val="00F57CC6"/>
    <w:rsid w:val="00F710B8"/>
    <w:rsid w:val="00F82750"/>
    <w:rsid w:val="00FA7026"/>
    <w:rsid w:val="00FC63DF"/>
    <w:rsid w:val="00FD11CB"/>
    <w:rsid w:val="00FD175F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customStyle="1" w:styleId="Default">
    <w:name w:val="Default"/>
    <w:rsid w:val="00B470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modelo3</Template>
  <TotalTime>0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que en representación de</vt:lpstr>
    </vt:vector>
  </TitlesOfParts>
  <Company>lara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que en representación de</dc:title>
  <dc:creator>Rene</dc:creator>
  <cp:lastModifiedBy>Nuevo</cp:lastModifiedBy>
  <cp:revision>2</cp:revision>
  <cp:lastPrinted>2015-01-05T14:06:00Z</cp:lastPrinted>
  <dcterms:created xsi:type="dcterms:W3CDTF">2015-01-19T14:29:00Z</dcterms:created>
  <dcterms:modified xsi:type="dcterms:W3CDTF">2015-01-19T14:29:00Z</dcterms:modified>
</cp:coreProperties>
</file>